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9C" w:rsidRDefault="0004519C" w:rsidP="0004519C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bookmarkStart w:id="0" w:name="_GoBack"/>
      <w:bookmarkEnd w:id="0"/>
      <w:r w:rsidRPr="0004519C">
        <w:rPr>
          <w:rFonts w:ascii="Arial" w:eastAsia="Times New Roman" w:hAnsi="Arial" w:cs="Arial"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04925" cy="5029200"/>
            <wp:effectExtent l="0" t="0" r="9525" b="0"/>
            <wp:wrapNone/>
            <wp:docPr id="1" name="Afbeelding 1" descr="https://encrypted-tbn2.gstatic.com/images?q=tbn:ANd9GcRMQ6YY1z39Ox5q-ra7l6dITV9GUbB3041hFBuFf8tob4q8Yf0x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MQ6YY1z39Ox5q-ra7l6dITV9GUbB3041hFBuFf8tob4q8Yf0x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920" w:rsidRPr="00956920" w:rsidRDefault="00956920" w:rsidP="00956920">
      <w:pPr>
        <w:spacing w:after="180" w:line="240" w:lineRule="auto"/>
        <w:ind w:left="1416" w:firstLine="708"/>
        <w:rPr>
          <w:rFonts w:eastAsia="Times New Roman" w:cs="Arial"/>
          <w:color w:val="403152" w:themeColor="accent4" w:themeShade="80"/>
          <w:sz w:val="36"/>
          <w:szCs w:val="36"/>
          <w:u w:val="single"/>
          <w:lang w:eastAsia="nl-NL"/>
        </w:rPr>
      </w:pPr>
      <w:r w:rsidRPr="00956920">
        <w:rPr>
          <w:rFonts w:eastAsia="Times New Roman" w:cs="Arial"/>
          <w:color w:val="403152" w:themeColor="accent4" w:themeShade="80"/>
          <w:sz w:val="36"/>
          <w:szCs w:val="36"/>
          <w:u w:val="single"/>
          <w:lang w:eastAsia="nl-NL"/>
        </w:rPr>
        <w:t>Terugblik ( reflecteren) over de workshop</w:t>
      </w:r>
    </w:p>
    <w:p w:rsidR="00956920" w:rsidRPr="00956920" w:rsidRDefault="00956920" w:rsidP="00956920">
      <w:pPr>
        <w:ind w:left="1416" w:firstLine="708"/>
        <w:rPr>
          <w:color w:val="403152" w:themeColor="accent4" w:themeShade="80"/>
          <w:sz w:val="36"/>
          <w:szCs w:val="36"/>
        </w:rPr>
      </w:pPr>
      <w:r w:rsidRPr="00956920">
        <w:rPr>
          <w:color w:val="403152" w:themeColor="accent4" w:themeShade="80"/>
          <w:sz w:val="36"/>
          <w:szCs w:val="36"/>
        </w:rPr>
        <w:t>1.</w:t>
      </w:r>
      <w:r w:rsidRPr="00956920">
        <w:rPr>
          <w:color w:val="403152" w:themeColor="accent4" w:themeShade="80"/>
          <w:sz w:val="36"/>
          <w:szCs w:val="36"/>
        </w:rPr>
        <w:tab/>
        <w:t>Hoe waardevol vind je vandaag?</w:t>
      </w:r>
    </w:p>
    <w:p w:rsidR="00956920" w:rsidRPr="00956920" w:rsidRDefault="00956920" w:rsidP="00956920">
      <w:pPr>
        <w:ind w:left="2829" w:hanging="705"/>
        <w:rPr>
          <w:color w:val="403152" w:themeColor="accent4" w:themeShade="80"/>
          <w:sz w:val="36"/>
          <w:szCs w:val="36"/>
        </w:rPr>
      </w:pPr>
      <w:r w:rsidRPr="00956920">
        <w:rPr>
          <w:color w:val="403152" w:themeColor="accent4" w:themeShade="80"/>
          <w:sz w:val="36"/>
          <w:szCs w:val="36"/>
        </w:rPr>
        <w:t>2.</w:t>
      </w:r>
      <w:r w:rsidRPr="00956920">
        <w:rPr>
          <w:color w:val="403152" w:themeColor="accent4" w:themeShade="80"/>
          <w:sz w:val="36"/>
          <w:szCs w:val="36"/>
        </w:rPr>
        <w:tab/>
        <w:t xml:space="preserve">Hoe groot is de kans dat je </w:t>
      </w:r>
      <w:r>
        <w:rPr>
          <w:color w:val="403152" w:themeColor="accent4" w:themeShade="80"/>
          <w:sz w:val="36"/>
          <w:szCs w:val="36"/>
        </w:rPr>
        <w:t>zelf reflectie (nog meer)</w:t>
      </w:r>
      <w:r w:rsidRPr="00956920">
        <w:rPr>
          <w:color w:val="403152" w:themeColor="accent4" w:themeShade="80"/>
          <w:sz w:val="36"/>
          <w:szCs w:val="36"/>
        </w:rPr>
        <w:t>gaat toepassen</w:t>
      </w:r>
      <w:r>
        <w:rPr>
          <w:color w:val="403152" w:themeColor="accent4" w:themeShade="80"/>
          <w:sz w:val="36"/>
          <w:szCs w:val="36"/>
        </w:rPr>
        <w:t>?</w:t>
      </w:r>
    </w:p>
    <w:p w:rsidR="00956920" w:rsidRPr="00956920" w:rsidRDefault="00956920" w:rsidP="00956920">
      <w:pPr>
        <w:ind w:left="2829" w:hanging="705"/>
        <w:rPr>
          <w:color w:val="403152" w:themeColor="accent4" w:themeShade="80"/>
          <w:sz w:val="36"/>
          <w:szCs w:val="36"/>
        </w:rPr>
      </w:pPr>
      <w:r w:rsidRPr="00956920">
        <w:rPr>
          <w:color w:val="403152" w:themeColor="accent4" w:themeShade="80"/>
          <w:sz w:val="36"/>
          <w:szCs w:val="36"/>
        </w:rPr>
        <w:t>3.</w:t>
      </w:r>
      <w:r w:rsidRPr="00956920">
        <w:rPr>
          <w:color w:val="403152" w:themeColor="accent4" w:themeShade="80"/>
          <w:sz w:val="36"/>
          <w:szCs w:val="36"/>
        </w:rPr>
        <w:tab/>
        <w:t>Wat voor score geef je je eigen inbreng vandaag?</w:t>
      </w:r>
    </w:p>
    <w:p w:rsidR="00BA2E60" w:rsidRPr="00956920" w:rsidRDefault="00956920" w:rsidP="00956920">
      <w:pPr>
        <w:ind w:left="2121" w:firstLine="3"/>
        <w:rPr>
          <w:color w:val="403152" w:themeColor="accent4" w:themeShade="80"/>
          <w:sz w:val="36"/>
          <w:szCs w:val="36"/>
        </w:rPr>
      </w:pPr>
      <w:r w:rsidRPr="00956920">
        <w:rPr>
          <w:color w:val="403152" w:themeColor="accent4" w:themeShade="80"/>
          <w:sz w:val="36"/>
          <w:szCs w:val="36"/>
        </w:rPr>
        <w:t>4.</w:t>
      </w:r>
      <w:r w:rsidRPr="00956920">
        <w:rPr>
          <w:color w:val="403152" w:themeColor="accent4" w:themeShade="80"/>
          <w:sz w:val="36"/>
          <w:szCs w:val="36"/>
        </w:rPr>
        <w:tab/>
        <w:t>Heb je een tip?</w:t>
      </w:r>
    </w:p>
    <w:sectPr w:rsidR="00BA2E60" w:rsidRPr="0095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9C"/>
    <w:rsid w:val="0004519C"/>
    <w:rsid w:val="00642837"/>
    <w:rsid w:val="0067078F"/>
    <w:rsid w:val="00956920"/>
    <w:rsid w:val="00B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14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8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9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docid=hlY6o1dCkxZ5oM&amp;tbnid=rXKEWmlJgrrD2M:&amp;ved=0CAUQjRw&amp;url=http://www.zorgvoorhetziekekind.nl/onderzoek/ouders/last-thermometer-voor-ouders-lto/&amp;ei=0RT6U6HPLMr-PK-XgagK&amp;bvm=bv.73612305,d.d2k&amp;psig=AFQjCNG_Im9WYoML8TDA6SQlofwYMjHejQ&amp;ust=1408984601045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C00E474F.dotm</Template>
  <TotalTime>0</TotalTime>
  <Pages>1</Pages>
  <Words>34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Lohuis</dc:creator>
  <cp:lastModifiedBy>79500</cp:lastModifiedBy>
  <cp:revision>2</cp:revision>
  <dcterms:created xsi:type="dcterms:W3CDTF">2014-08-25T06:33:00Z</dcterms:created>
  <dcterms:modified xsi:type="dcterms:W3CDTF">2014-08-25T06:33:00Z</dcterms:modified>
</cp:coreProperties>
</file>